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133"/>
      </w:tblGrid>
      <w:tr w:rsidR="00987850" w:rsidRPr="00F31F66" w:rsidTr="00F31F66">
        <w:trPr>
          <w:trHeight w:val="1366"/>
        </w:trPr>
        <w:tc>
          <w:tcPr>
            <w:tcW w:w="5133" w:type="dxa"/>
            <w:shd w:val="clear" w:color="auto" w:fill="auto"/>
          </w:tcPr>
          <w:p w:rsidR="00987850" w:rsidRPr="00F31F66" w:rsidRDefault="00987850" w:rsidP="00F31F6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31F66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987850" w:rsidRPr="00F31F66" w:rsidRDefault="00987850" w:rsidP="00F31F6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1F66">
              <w:rPr>
                <w:rFonts w:eastAsia="Calibri"/>
                <w:sz w:val="28"/>
                <w:szCs w:val="28"/>
                <w:lang w:eastAsia="en-US"/>
              </w:rPr>
              <w:t xml:space="preserve">распоряжением Правительства Российской Федерации </w:t>
            </w:r>
          </w:p>
          <w:p w:rsidR="00987850" w:rsidRPr="00F31F66" w:rsidRDefault="00987850" w:rsidP="00F31F6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1F66">
              <w:rPr>
                <w:rFonts w:eastAsia="Calibri"/>
                <w:sz w:val="28"/>
                <w:szCs w:val="28"/>
                <w:lang w:eastAsia="en-US"/>
              </w:rPr>
              <w:t>от 28 декабря 2016 г. № 2867-р</w:t>
            </w:r>
          </w:p>
        </w:tc>
      </w:tr>
    </w:tbl>
    <w:p w:rsidR="00987850" w:rsidRPr="00987850" w:rsidRDefault="00987850" w:rsidP="00987850">
      <w:pPr>
        <w:spacing w:after="200"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FC47B3" w:rsidRDefault="00FC47B3" w:rsidP="00E35FC6">
      <w:pPr>
        <w:spacing w:line="240" w:lineRule="exact"/>
        <w:rPr>
          <w:sz w:val="28"/>
          <w:szCs w:val="28"/>
        </w:rPr>
      </w:pPr>
    </w:p>
    <w:p w:rsidR="00FC47B3" w:rsidRDefault="00FC47B3" w:rsidP="00E35FC6">
      <w:pPr>
        <w:spacing w:line="240" w:lineRule="exact"/>
        <w:rPr>
          <w:sz w:val="28"/>
          <w:szCs w:val="28"/>
        </w:rPr>
      </w:pPr>
    </w:p>
    <w:p w:rsidR="00FC47B3" w:rsidRDefault="00FC47B3" w:rsidP="00E35FC6">
      <w:pPr>
        <w:spacing w:line="240" w:lineRule="exact"/>
        <w:rPr>
          <w:sz w:val="28"/>
          <w:szCs w:val="28"/>
        </w:rPr>
      </w:pPr>
    </w:p>
    <w:p w:rsidR="00FC47B3" w:rsidRDefault="00FC47B3" w:rsidP="00E35FC6">
      <w:pPr>
        <w:spacing w:line="240" w:lineRule="exact"/>
        <w:rPr>
          <w:sz w:val="28"/>
          <w:szCs w:val="28"/>
        </w:rPr>
      </w:pPr>
    </w:p>
    <w:p w:rsidR="00FC47B3" w:rsidRDefault="00FC47B3" w:rsidP="00E35FC6">
      <w:pPr>
        <w:spacing w:line="240" w:lineRule="exact"/>
        <w:rPr>
          <w:sz w:val="28"/>
          <w:szCs w:val="28"/>
        </w:rPr>
      </w:pPr>
    </w:p>
    <w:p w:rsidR="00FC47B3" w:rsidRPr="00E35FC6" w:rsidRDefault="00FC47B3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87850" w:rsidRDefault="00987850" w:rsidP="00E35FC6">
      <w:pPr>
        <w:spacing w:line="240" w:lineRule="exact"/>
        <w:rPr>
          <w:sz w:val="28"/>
          <w:szCs w:val="28"/>
        </w:rPr>
      </w:pPr>
    </w:p>
    <w:p w:rsidR="009F444A" w:rsidRDefault="009F444A" w:rsidP="00A25E2E">
      <w:pPr>
        <w:spacing w:line="240" w:lineRule="exact"/>
        <w:ind w:firstLine="0"/>
        <w:rPr>
          <w:sz w:val="28"/>
          <w:szCs w:val="28"/>
        </w:rPr>
      </w:pPr>
    </w:p>
    <w:p w:rsidR="00A25E2E" w:rsidRPr="00E35FC6" w:rsidRDefault="00A25E2E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00" w:lineRule="exact"/>
        <w:rPr>
          <w:sz w:val="28"/>
          <w:szCs w:val="28"/>
        </w:rPr>
      </w:pPr>
    </w:p>
    <w:p w:rsidR="00987850" w:rsidRDefault="00987850" w:rsidP="00E35FC6">
      <w:pPr>
        <w:spacing w:line="200" w:lineRule="exact"/>
        <w:rPr>
          <w:sz w:val="28"/>
          <w:szCs w:val="28"/>
        </w:rPr>
      </w:pPr>
    </w:p>
    <w:p w:rsidR="00987850" w:rsidRPr="00E35FC6" w:rsidRDefault="00987850" w:rsidP="00E35FC6">
      <w:pPr>
        <w:spacing w:line="200" w:lineRule="exact"/>
        <w:rPr>
          <w:sz w:val="28"/>
          <w:szCs w:val="28"/>
        </w:rPr>
      </w:pPr>
    </w:p>
    <w:p w:rsidR="002F7EC2" w:rsidRPr="002F7EC2" w:rsidRDefault="002F7EC2" w:rsidP="00A25E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proofErr w:type="gramStart"/>
      <w:r w:rsidRPr="002F7EC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62369E" w:rsidRDefault="002F7EC2" w:rsidP="00A25E2E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="00B13F6D"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в информационно-телекоммуникационной сети 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Интернет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A25E2E" w:rsidRDefault="00B13F6D" w:rsidP="00A25E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D1602">
        <w:rPr>
          <w:b/>
          <w:sz w:val="28"/>
          <w:szCs w:val="28"/>
        </w:rPr>
        <w:t xml:space="preserve">на </w:t>
      </w:r>
      <w:proofErr w:type="gramStart"/>
      <w:r w:rsidRPr="00AD1602">
        <w:rPr>
          <w:b/>
          <w:sz w:val="28"/>
          <w:szCs w:val="28"/>
        </w:rPr>
        <w:t>которых</w:t>
      </w:r>
      <w:proofErr w:type="gramEnd"/>
      <w:r w:rsidRPr="00AD1602">
        <w:rPr>
          <w:b/>
          <w:sz w:val="28"/>
          <w:szCs w:val="28"/>
        </w:rPr>
        <w:t xml:space="preserve"> государственным гражданским</w:t>
      </w:r>
      <w:r w:rsidR="00994A6C">
        <w:rPr>
          <w:b/>
          <w:sz w:val="28"/>
          <w:szCs w:val="28"/>
        </w:rPr>
        <w:t xml:space="preserve"> служащим</w:t>
      </w:r>
      <w:r w:rsidRPr="00AD1602">
        <w:rPr>
          <w:b/>
          <w:sz w:val="28"/>
          <w:szCs w:val="28"/>
        </w:rPr>
        <w:t xml:space="preserve"> или </w:t>
      </w:r>
    </w:p>
    <w:p w:rsidR="00A25E2E" w:rsidRDefault="00B13F6D" w:rsidP="00A25E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D1602">
        <w:rPr>
          <w:b/>
          <w:sz w:val="28"/>
          <w:szCs w:val="28"/>
        </w:rPr>
        <w:t>муниципальным служащим, гражданином</w:t>
      </w:r>
      <w:r w:rsidR="0020071D">
        <w:rPr>
          <w:b/>
          <w:sz w:val="28"/>
          <w:szCs w:val="28"/>
        </w:rPr>
        <w:t xml:space="preserve"> Российской Федерации</w:t>
      </w:r>
      <w:r w:rsidRPr="00AD1602">
        <w:rPr>
          <w:b/>
          <w:sz w:val="28"/>
          <w:szCs w:val="28"/>
        </w:rPr>
        <w:t>,</w:t>
      </w:r>
      <w:r w:rsidR="0020071D"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претендующим на замещение должности</w:t>
      </w:r>
      <w:r w:rsidR="00994A6C">
        <w:rPr>
          <w:b/>
          <w:sz w:val="28"/>
          <w:szCs w:val="28"/>
        </w:rPr>
        <w:t xml:space="preserve"> </w:t>
      </w:r>
      <w:r w:rsidR="00994A6C" w:rsidRPr="00AD1602">
        <w:rPr>
          <w:b/>
          <w:sz w:val="28"/>
          <w:szCs w:val="28"/>
        </w:rPr>
        <w:t>государственной</w:t>
      </w:r>
      <w:r w:rsidR="0020071D">
        <w:rPr>
          <w:b/>
          <w:sz w:val="28"/>
          <w:szCs w:val="28"/>
        </w:rPr>
        <w:t xml:space="preserve"> </w:t>
      </w:r>
    </w:p>
    <w:p w:rsidR="00A25E2E" w:rsidRDefault="00B13F6D" w:rsidP="00A25E2E">
      <w:pPr>
        <w:spacing w:line="240" w:lineRule="auto"/>
        <w:ind w:firstLine="0"/>
        <w:jc w:val="center"/>
        <w:rPr>
          <w:b/>
          <w:spacing w:val="-4"/>
          <w:sz w:val="28"/>
          <w:szCs w:val="28"/>
        </w:rPr>
      </w:pPr>
      <w:r w:rsidRPr="00AD1602">
        <w:rPr>
          <w:b/>
          <w:sz w:val="28"/>
          <w:szCs w:val="28"/>
        </w:rPr>
        <w:t>гражданской</w:t>
      </w:r>
      <w:r w:rsidR="00994A6C">
        <w:rPr>
          <w:b/>
          <w:sz w:val="28"/>
          <w:szCs w:val="28"/>
        </w:rPr>
        <w:t xml:space="preserve"> службы</w:t>
      </w:r>
      <w:r w:rsidRPr="00AD1602">
        <w:rPr>
          <w:b/>
          <w:sz w:val="28"/>
          <w:szCs w:val="28"/>
        </w:rPr>
        <w:t xml:space="preserve"> </w:t>
      </w:r>
      <w:r w:rsidR="0020071D">
        <w:rPr>
          <w:b/>
          <w:sz w:val="28"/>
          <w:szCs w:val="28"/>
        </w:rPr>
        <w:t xml:space="preserve">Российской Федерации </w:t>
      </w:r>
      <w:r w:rsidRPr="00106208">
        <w:rPr>
          <w:b/>
          <w:spacing w:val="-4"/>
          <w:sz w:val="28"/>
          <w:szCs w:val="28"/>
        </w:rPr>
        <w:t>или</w:t>
      </w:r>
    </w:p>
    <w:p w:rsidR="00A25E2E" w:rsidRDefault="00B13F6D" w:rsidP="00A25E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06208">
        <w:rPr>
          <w:b/>
          <w:spacing w:val="-4"/>
          <w:sz w:val="28"/>
          <w:szCs w:val="28"/>
        </w:rPr>
        <w:t xml:space="preserve"> муниципальной службы, размещал</w:t>
      </w:r>
      <w:r w:rsidR="0020071D" w:rsidRPr="00106208">
        <w:rPr>
          <w:b/>
          <w:spacing w:val="-4"/>
          <w:sz w:val="28"/>
          <w:szCs w:val="28"/>
        </w:rPr>
        <w:t>и</w:t>
      </w:r>
      <w:r w:rsidRPr="00106208">
        <w:rPr>
          <w:b/>
          <w:spacing w:val="-4"/>
          <w:sz w:val="28"/>
          <w:szCs w:val="28"/>
        </w:rPr>
        <w:t>сь общедоступная информация</w:t>
      </w:r>
      <w:r w:rsidR="00A114B8" w:rsidRPr="00106208">
        <w:rPr>
          <w:b/>
          <w:spacing w:val="-4"/>
          <w:sz w:val="28"/>
          <w:szCs w:val="28"/>
        </w:rPr>
        <w:t>,</w:t>
      </w:r>
      <w:r w:rsidR="00A114B8">
        <w:rPr>
          <w:b/>
          <w:sz w:val="28"/>
          <w:szCs w:val="28"/>
        </w:rPr>
        <w:t xml:space="preserve"> </w:t>
      </w:r>
    </w:p>
    <w:p w:rsidR="00B13F6D" w:rsidRPr="00AD1602" w:rsidRDefault="00A114B8" w:rsidP="00A25E2E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данные, позволяющие </w:t>
      </w:r>
      <w:r w:rsidR="002266D5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идентифицировать</w:t>
      </w:r>
    </w:p>
    <w:p w:rsidR="000946EE" w:rsidRDefault="000946EE" w:rsidP="009F444A">
      <w:pPr>
        <w:spacing w:line="240" w:lineRule="atLeast"/>
      </w:pPr>
    </w:p>
    <w:p w:rsidR="009F444A" w:rsidRDefault="009F444A" w:rsidP="009F444A">
      <w:pPr>
        <w:spacing w:line="240" w:lineRule="exact"/>
      </w:pPr>
    </w:p>
    <w:p w:rsidR="009F444A" w:rsidRPr="000946EE" w:rsidRDefault="009F444A" w:rsidP="009F444A">
      <w:pPr>
        <w:spacing w:line="240" w:lineRule="exact"/>
      </w:pPr>
    </w:p>
    <w:p w:rsidR="000946EE" w:rsidRPr="00CB7D40" w:rsidRDefault="00B13F6D" w:rsidP="00A25E2E">
      <w:pPr>
        <w:tabs>
          <w:tab w:val="right" w:pos="9072"/>
        </w:tabs>
        <w:spacing w:line="480" w:lineRule="atLeast"/>
        <w:ind w:firstLine="0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r w:rsidR="00297F37">
        <w:rPr>
          <w:sz w:val="28"/>
          <w:szCs w:val="28"/>
          <w:u w:val="single"/>
        </w:rPr>
        <w:t xml:space="preserve">      Сидоров Алексей Сергеевич, 11 сентября 1991</w:t>
      </w:r>
      <w:r w:rsidR="00CB7D40" w:rsidRPr="00CB7D40">
        <w:rPr>
          <w:sz w:val="28"/>
          <w:szCs w:val="28"/>
          <w:u w:val="single"/>
        </w:rPr>
        <w:t xml:space="preserve"> г.р.</w:t>
      </w:r>
      <w:proofErr w:type="gramStart"/>
      <w:r w:rsidR="00CB7D40">
        <w:rPr>
          <w:sz w:val="28"/>
          <w:szCs w:val="28"/>
          <w:u w:val="single"/>
        </w:rPr>
        <w:t xml:space="preserve">                      </w:t>
      </w:r>
      <w:r w:rsidR="00A25E2E">
        <w:rPr>
          <w:sz w:val="28"/>
          <w:szCs w:val="28"/>
          <w:u w:val="single"/>
        </w:rPr>
        <w:t xml:space="preserve">                </w:t>
      </w:r>
      <w:r w:rsidR="00CB7D40" w:rsidRPr="00CB7D40">
        <w:rPr>
          <w:sz w:val="28"/>
          <w:szCs w:val="28"/>
          <w:u w:val="single"/>
        </w:rPr>
        <w:t>,</w:t>
      </w:r>
      <w:proofErr w:type="gramEnd"/>
      <w:r w:rsidR="00CB7D40" w:rsidRPr="00CB7D40">
        <w:rPr>
          <w:sz w:val="28"/>
          <w:szCs w:val="28"/>
          <w:u w:val="single"/>
        </w:rPr>
        <w:t xml:space="preserve">  </w:t>
      </w:r>
      <w:r w:rsidR="00CB7D40" w:rsidRPr="00CB7D40">
        <w:rPr>
          <w:sz w:val="28"/>
          <w:szCs w:val="28"/>
        </w:rPr>
        <w:t xml:space="preserve">                 </w:t>
      </w:r>
      <w:r w:rsidR="00CB7D40" w:rsidRPr="00CB7D40">
        <w:rPr>
          <w:sz w:val="28"/>
          <w:szCs w:val="28"/>
          <w:u w:val="single"/>
        </w:rPr>
        <w:t xml:space="preserve">                 </w:t>
      </w:r>
      <w:r w:rsidR="00CB7D40">
        <w:rPr>
          <w:sz w:val="28"/>
          <w:szCs w:val="28"/>
          <w:u w:val="single"/>
        </w:rPr>
        <w:t xml:space="preserve"> </w:t>
      </w:r>
    </w:p>
    <w:p w:rsidR="00E17D02" w:rsidRPr="00A25E2E" w:rsidRDefault="00E17D02" w:rsidP="00A25E2E">
      <w:pPr>
        <w:tabs>
          <w:tab w:val="right" w:pos="9072"/>
        </w:tabs>
        <w:spacing w:line="276" w:lineRule="auto"/>
        <w:ind w:firstLine="0"/>
        <w:jc w:val="center"/>
        <w:rPr>
          <w:sz w:val="22"/>
          <w:szCs w:val="22"/>
        </w:rPr>
      </w:pPr>
      <w:proofErr w:type="gramStart"/>
      <w:r w:rsidRPr="00A25E2E">
        <w:rPr>
          <w:sz w:val="22"/>
          <w:szCs w:val="22"/>
        </w:rPr>
        <w:t>(фамилия, имя, отчество, дата рождения,</w:t>
      </w:r>
      <w:proofErr w:type="gramEnd"/>
    </w:p>
    <w:p w:rsidR="000946EE" w:rsidRDefault="00297F37" w:rsidP="00A25E2E">
      <w:pPr>
        <w:tabs>
          <w:tab w:val="right" w:pos="9923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паспорт  4415 №  712355,  дата  выдачи  18</w:t>
      </w:r>
      <w:r w:rsidR="00CB7D40">
        <w:rPr>
          <w:sz w:val="28"/>
          <w:szCs w:val="28"/>
          <w:u w:val="single"/>
        </w:rPr>
        <w:t xml:space="preserve">.10.2012,  выдан отделением  по району Печатники ОУФМС России по гор. Москва в </w:t>
      </w:r>
      <w:r w:rsidR="009A545D">
        <w:rPr>
          <w:sz w:val="28"/>
          <w:szCs w:val="28"/>
          <w:u w:val="single"/>
        </w:rPr>
        <w:t>Ю</w:t>
      </w:r>
      <w:r w:rsidR="00CB7D40">
        <w:rPr>
          <w:sz w:val="28"/>
          <w:szCs w:val="28"/>
          <w:u w:val="single"/>
        </w:rPr>
        <w:t>ВАО</w:t>
      </w:r>
      <w:r w:rsidR="000946EE">
        <w:rPr>
          <w:sz w:val="28"/>
          <w:szCs w:val="28"/>
          <w:u w:val="single"/>
        </w:rPr>
        <w:tab/>
      </w:r>
      <w:proofErr w:type="gramStart"/>
      <w:r w:rsidR="00A25E2E">
        <w:rPr>
          <w:sz w:val="28"/>
          <w:szCs w:val="28"/>
          <w:u w:val="single"/>
        </w:rPr>
        <w:t xml:space="preserve">       </w:t>
      </w:r>
      <w:r w:rsidR="00CB7D40">
        <w:rPr>
          <w:sz w:val="28"/>
          <w:szCs w:val="28"/>
          <w:u w:val="single"/>
        </w:rPr>
        <w:t>,</w:t>
      </w:r>
      <w:proofErr w:type="gramEnd"/>
    </w:p>
    <w:p w:rsidR="00E17D02" w:rsidRPr="00A25E2E" w:rsidRDefault="00E17D02" w:rsidP="00A25E2E">
      <w:pPr>
        <w:tabs>
          <w:tab w:val="right" w:pos="9072"/>
        </w:tabs>
        <w:spacing w:line="276" w:lineRule="auto"/>
        <w:ind w:firstLine="0"/>
        <w:jc w:val="center"/>
        <w:rPr>
          <w:sz w:val="22"/>
          <w:szCs w:val="22"/>
          <w:u w:val="single"/>
        </w:rPr>
      </w:pPr>
      <w:r w:rsidRPr="00A25E2E">
        <w:rPr>
          <w:sz w:val="22"/>
          <w:szCs w:val="22"/>
        </w:rPr>
        <w:t>серия и номер паспорта, дата выдачи и орган, выдавший паспорт,</w:t>
      </w:r>
    </w:p>
    <w:p w:rsidR="000946EE" w:rsidRPr="00CA0B85" w:rsidRDefault="00CB7D40" w:rsidP="00A25E2E">
      <w:pPr>
        <w:tabs>
          <w:tab w:val="right" w:pos="9923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</w:t>
      </w:r>
      <w:r w:rsidR="00297F37">
        <w:rPr>
          <w:sz w:val="28"/>
          <w:szCs w:val="28"/>
          <w:u w:val="single"/>
        </w:rPr>
        <w:t>ого управления Федеральной службы государственной статистики</w:t>
      </w:r>
    </w:p>
    <w:p w:rsidR="00A25E2E" w:rsidRDefault="00E17D02" w:rsidP="00A25E2E">
      <w:pPr>
        <w:tabs>
          <w:tab w:val="right" w:pos="9072"/>
        </w:tabs>
        <w:spacing w:line="276" w:lineRule="auto"/>
        <w:ind w:firstLine="0"/>
        <w:jc w:val="center"/>
        <w:rPr>
          <w:sz w:val="22"/>
          <w:szCs w:val="22"/>
        </w:rPr>
      </w:pPr>
      <w:r w:rsidRPr="00A25E2E">
        <w:rPr>
          <w:sz w:val="22"/>
          <w:szCs w:val="22"/>
        </w:rPr>
        <w:t>должность, замещаемая государственным гражданским</w:t>
      </w:r>
      <w:r w:rsidR="00994A6C" w:rsidRPr="00A25E2E">
        <w:rPr>
          <w:sz w:val="22"/>
          <w:szCs w:val="22"/>
        </w:rPr>
        <w:t xml:space="preserve"> служащим</w:t>
      </w:r>
      <w:r w:rsidR="00106208" w:rsidRPr="00A25E2E">
        <w:rPr>
          <w:sz w:val="22"/>
          <w:szCs w:val="22"/>
        </w:rPr>
        <w:t xml:space="preserve"> </w:t>
      </w:r>
      <w:r w:rsidRPr="00A25E2E">
        <w:rPr>
          <w:sz w:val="22"/>
          <w:szCs w:val="22"/>
        </w:rPr>
        <w:t xml:space="preserve">или муниципальным </w:t>
      </w:r>
    </w:p>
    <w:p w:rsidR="00E17D02" w:rsidRPr="00A25E2E" w:rsidRDefault="00E17D02" w:rsidP="00A25E2E">
      <w:pPr>
        <w:tabs>
          <w:tab w:val="right" w:pos="9072"/>
        </w:tabs>
        <w:spacing w:line="276" w:lineRule="auto"/>
        <w:ind w:firstLine="0"/>
        <w:rPr>
          <w:sz w:val="22"/>
          <w:szCs w:val="22"/>
        </w:rPr>
      </w:pPr>
      <w:r w:rsidRPr="00A25E2E">
        <w:rPr>
          <w:sz w:val="22"/>
          <w:szCs w:val="22"/>
        </w:rPr>
        <w:t>служащим,</w:t>
      </w:r>
      <w:r w:rsidR="0020071D" w:rsidRPr="00A25E2E">
        <w:rPr>
          <w:sz w:val="22"/>
          <w:szCs w:val="22"/>
        </w:rPr>
        <w:t xml:space="preserve"> </w:t>
      </w:r>
      <w:r w:rsidRPr="00A25E2E">
        <w:rPr>
          <w:sz w:val="22"/>
          <w:szCs w:val="22"/>
        </w:rPr>
        <w:t>или должность, на замещение которой претендует гражданин</w:t>
      </w:r>
      <w:r w:rsidR="0020071D" w:rsidRPr="00A25E2E">
        <w:rPr>
          <w:sz w:val="22"/>
          <w:szCs w:val="22"/>
        </w:rPr>
        <w:t xml:space="preserve"> Российской Федерации</w:t>
      </w:r>
      <w:r w:rsidRPr="00A25E2E">
        <w:rPr>
          <w:sz w:val="22"/>
          <w:szCs w:val="22"/>
        </w:rPr>
        <w:t>)</w:t>
      </w:r>
    </w:p>
    <w:p w:rsidR="009F444A" w:rsidRPr="00A25E2E" w:rsidRDefault="009F444A" w:rsidP="00A25E2E">
      <w:pPr>
        <w:spacing w:line="240" w:lineRule="auto"/>
        <w:ind w:firstLine="0"/>
        <w:rPr>
          <w:sz w:val="22"/>
          <w:szCs w:val="22"/>
        </w:rPr>
      </w:pPr>
    </w:p>
    <w:p w:rsidR="00106208" w:rsidRDefault="00106208" w:rsidP="009F444A">
      <w:pPr>
        <w:spacing w:line="240" w:lineRule="exact"/>
        <w:ind w:firstLine="0"/>
        <w:jc w:val="center"/>
        <w:rPr>
          <w:sz w:val="28"/>
          <w:szCs w:val="28"/>
        </w:rPr>
      </w:pPr>
    </w:p>
    <w:p w:rsidR="003A5ED6" w:rsidRDefault="003D3851" w:rsidP="003A5ED6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34919" w:rsidRPr="007C1FDD">
        <w:rPr>
          <w:sz w:val="28"/>
          <w:szCs w:val="28"/>
        </w:rPr>
        <w:t xml:space="preserve">ообщаю о размещении мною </w:t>
      </w:r>
      <w:r w:rsidR="003E1D07">
        <w:rPr>
          <w:sz w:val="28"/>
          <w:szCs w:val="28"/>
        </w:rPr>
        <w:t xml:space="preserve">за </w:t>
      </w:r>
      <w:r w:rsidR="003E1D07" w:rsidRPr="007C1FDD">
        <w:rPr>
          <w:sz w:val="28"/>
          <w:szCs w:val="28"/>
        </w:rPr>
        <w:t xml:space="preserve">отчетный период </w:t>
      </w:r>
      <w:r w:rsidR="007E5ED7">
        <w:rPr>
          <w:sz w:val="28"/>
          <w:szCs w:val="28"/>
        </w:rPr>
        <w:br/>
      </w:r>
      <w:r w:rsidR="003E1D07" w:rsidRPr="007C1FDD">
        <w:rPr>
          <w:sz w:val="28"/>
          <w:szCs w:val="28"/>
        </w:rPr>
        <w:t xml:space="preserve">с </w:t>
      </w:r>
      <w:r w:rsidR="003E1D07">
        <w:rPr>
          <w:sz w:val="28"/>
          <w:szCs w:val="28"/>
        </w:rPr>
        <w:t>1 </w:t>
      </w:r>
      <w:r w:rsidR="00E45D9F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 xml:space="preserve">января </w:t>
      </w:r>
      <w:r w:rsidR="003A5ED6">
        <w:rPr>
          <w:sz w:val="28"/>
          <w:szCs w:val="28"/>
        </w:rPr>
        <w:t xml:space="preserve">  </w:t>
      </w:r>
      <w:r w:rsidR="003E1D07" w:rsidRPr="007C1FDD">
        <w:rPr>
          <w:sz w:val="28"/>
          <w:szCs w:val="28"/>
        </w:rPr>
        <w:t>20</w:t>
      </w:r>
      <w:r w:rsidR="00297F37">
        <w:rPr>
          <w:sz w:val="28"/>
          <w:szCs w:val="28"/>
          <w:u w:val="single"/>
        </w:rPr>
        <w:t>17</w:t>
      </w:r>
      <w:r w:rsidR="002F7EC2">
        <w:rPr>
          <w:sz w:val="28"/>
          <w:szCs w:val="28"/>
        </w:rPr>
        <w:t xml:space="preserve"> </w:t>
      </w:r>
      <w:r w:rsidR="003E1D07">
        <w:rPr>
          <w:sz w:val="28"/>
          <w:szCs w:val="28"/>
        </w:rPr>
        <w:t>г.</w:t>
      </w:r>
      <w:r w:rsidR="003A5ED6">
        <w:rPr>
          <w:sz w:val="28"/>
          <w:szCs w:val="28"/>
        </w:rPr>
        <w:t xml:space="preserve">      </w:t>
      </w:r>
      <w:r w:rsidR="003E1D07">
        <w:rPr>
          <w:sz w:val="28"/>
          <w:szCs w:val="28"/>
        </w:rPr>
        <w:t xml:space="preserve"> по</w:t>
      </w:r>
      <w:r w:rsidR="003A5ED6">
        <w:rPr>
          <w:sz w:val="28"/>
          <w:szCs w:val="28"/>
        </w:rPr>
        <w:t xml:space="preserve">        </w:t>
      </w:r>
      <w:r w:rsidR="003E1D07">
        <w:rPr>
          <w:sz w:val="28"/>
          <w:szCs w:val="28"/>
        </w:rPr>
        <w:t xml:space="preserve"> 31</w:t>
      </w:r>
      <w:r w:rsidR="00E45D9F">
        <w:rPr>
          <w:sz w:val="28"/>
          <w:szCs w:val="28"/>
        </w:rPr>
        <w:t> </w:t>
      </w:r>
      <w:r w:rsidR="003A5ED6">
        <w:rPr>
          <w:sz w:val="28"/>
          <w:szCs w:val="28"/>
        </w:rPr>
        <w:t xml:space="preserve">      </w:t>
      </w:r>
      <w:r w:rsidR="003E1D07" w:rsidRPr="007C1FDD">
        <w:rPr>
          <w:sz w:val="28"/>
          <w:szCs w:val="28"/>
        </w:rPr>
        <w:t xml:space="preserve">декабря </w:t>
      </w:r>
      <w:r w:rsidR="003A5ED6">
        <w:rPr>
          <w:sz w:val="28"/>
          <w:szCs w:val="28"/>
        </w:rPr>
        <w:t xml:space="preserve">   </w:t>
      </w:r>
      <w:r w:rsidR="003E1D07" w:rsidRPr="007C1FDD">
        <w:rPr>
          <w:sz w:val="28"/>
          <w:szCs w:val="28"/>
        </w:rPr>
        <w:t>20</w:t>
      </w:r>
      <w:r w:rsidR="00297F37">
        <w:rPr>
          <w:sz w:val="28"/>
          <w:szCs w:val="28"/>
          <w:u w:val="single"/>
        </w:rPr>
        <w:t>17</w:t>
      </w:r>
      <w:r w:rsidR="002F7EC2">
        <w:rPr>
          <w:sz w:val="28"/>
          <w:szCs w:val="28"/>
        </w:rPr>
        <w:t xml:space="preserve"> </w:t>
      </w:r>
      <w:r w:rsidR="003E1D07" w:rsidRPr="007C1FDD">
        <w:rPr>
          <w:sz w:val="28"/>
          <w:szCs w:val="28"/>
        </w:rPr>
        <w:t>г.</w:t>
      </w:r>
      <w:r w:rsidR="003E1D07">
        <w:rPr>
          <w:sz w:val="28"/>
          <w:szCs w:val="28"/>
          <w:vertAlign w:val="superscript"/>
        </w:rPr>
        <w:t xml:space="preserve"> </w:t>
      </w:r>
      <w:r w:rsidR="003A5ED6">
        <w:rPr>
          <w:sz w:val="28"/>
          <w:szCs w:val="28"/>
          <w:vertAlign w:val="superscript"/>
        </w:rPr>
        <w:t xml:space="preserve">           </w:t>
      </w:r>
      <w:proofErr w:type="gramStart"/>
      <w:r w:rsidR="003E1D07" w:rsidRPr="007C1FDD">
        <w:rPr>
          <w:sz w:val="28"/>
          <w:szCs w:val="28"/>
        </w:rPr>
        <w:t>в</w:t>
      </w:r>
      <w:proofErr w:type="gramEnd"/>
      <w:r w:rsidR="003E1D07" w:rsidRPr="007C1FDD">
        <w:rPr>
          <w:sz w:val="28"/>
          <w:szCs w:val="28"/>
        </w:rPr>
        <w:t xml:space="preserve"> </w:t>
      </w:r>
      <w:r w:rsidR="003A5ED6">
        <w:rPr>
          <w:sz w:val="28"/>
          <w:szCs w:val="28"/>
        </w:rPr>
        <w:t xml:space="preserve">    </w:t>
      </w:r>
      <w:r w:rsidR="003E1D07" w:rsidRPr="007C1FDD">
        <w:rPr>
          <w:sz w:val="28"/>
          <w:szCs w:val="28"/>
        </w:rPr>
        <w:t>информационно-</w:t>
      </w:r>
    </w:p>
    <w:p w:rsidR="009550C1" w:rsidRPr="007C1FDD" w:rsidRDefault="003E1D07" w:rsidP="003A5ED6">
      <w:pPr>
        <w:spacing w:line="360" w:lineRule="atLeast"/>
        <w:ind w:firstLine="0"/>
        <w:rPr>
          <w:sz w:val="28"/>
          <w:szCs w:val="28"/>
        </w:rPr>
      </w:pPr>
      <w:r w:rsidRPr="007C1FDD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"</w:t>
      </w:r>
      <w:r w:rsidRPr="007C1FD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" </w:t>
      </w:r>
      <w:r w:rsidRPr="007C1FDD">
        <w:rPr>
          <w:sz w:val="28"/>
          <w:szCs w:val="28"/>
        </w:rPr>
        <w:t>общедоступной информации</w:t>
      </w:r>
      <w:proofErr w:type="gramStart"/>
      <w:r w:rsidR="00106208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, </w:t>
      </w:r>
      <w:r w:rsidR="007E5ED7">
        <w:rPr>
          <w:sz w:val="28"/>
          <w:szCs w:val="28"/>
        </w:rPr>
        <w:br/>
      </w:r>
      <w:r>
        <w:rPr>
          <w:sz w:val="28"/>
          <w:szCs w:val="28"/>
        </w:rPr>
        <w:t>а также данных, позволяющих</w:t>
      </w:r>
      <w:r w:rsidRPr="005A27E9">
        <w:rPr>
          <w:sz w:val="28"/>
          <w:szCs w:val="28"/>
        </w:rPr>
        <w:t xml:space="preserve"> меня идентифицировать</w:t>
      </w:r>
      <w:r w:rsidR="0007766A">
        <w:rPr>
          <w:sz w:val="28"/>
          <w:szCs w:val="28"/>
        </w:rPr>
        <w:t>*</w:t>
      </w:r>
      <w:r w:rsidR="00376760" w:rsidRPr="007C1FDD">
        <w:rPr>
          <w:sz w:val="28"/>
          <w:szCs w:val="28"/>
        </w:rPr>
        <w:t>:</w:t>
      </w:r>
    </w:p>
    <w:p w:rsidR="00106208" w:rsidRDefault="00106208" w:rsidP="00CB7D40">
      <w:pPr>
        <w:spacing w:line="240" w:lineRule="exact"/>
        <w:ind w:firstLine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9690"/>
      </w:tblGrid>
      <w:tr w:rsidR="00DD71FC" w:rsidTr="001B49E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3E1D0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№</w:t>
            </w:r>
          </w:p>
        </w:tc>
        <w:tc>
          <w:tcPr>
            <w:tcW w:w="9690" w:type="dxa"/>
            <w:shd w:val="clear" w:color="auto" w:fill="auto"/>
            <w:vAlign w:val="center"/>
          </w:tcPr>
          <w:p w:rsidR="00DD71FC" w:rsidRDefault="00DD71FC" w:rsidP="00507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 w:rsidR="0010620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 w:rsidR="00106208">
              <w:rPr>
                <w:sz w:val="28"/>
                <w:szCs w:val="28"/>
                <w:vertAlign w:val="superscript"/>
              </w:rPr>
              <w:t>3</w:t>
            </w:r>
          </w:p>
          <w:p w:rsidR="00DD71FC" w:rsidRPr="00376760" w:rsidRDefault="00DD71FC" w:rsidP="00507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D71FC" w:rsidRPr="00FB5EF0" w:rsidTr="001B49E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987850">
            <w:pPr>
              <w:spacing w:line="360" w:lineRule="atLeast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9690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DD71FC" w:rsidRPr="00FB5EF0" w:rsidTr="001B49E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987850">
            <w:pPr>
              <w:spacing w:line="360" w:lineRule="atLeast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9690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DD71FC" w:rsidRPr="00FB5EF0" w:rsidTr="001B49E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987850">
            <w:pPr>
              <w:spacing w:line="360" w:lineRule="atLeast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9690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9F4B6F" w:rsidRDefault="009F4B6F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D34919" w:rsidRPr="007C1FDD" w:rsidRDefault="00D34919" w:rsidP="001B49EC">
      <w:pPr>
        <w:spacing w:line="360" w:lineRule="atLeast"/>
        <w:ind w:firstLine="0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34919" w:rsidRDefault="00D34919" w:rsidP="005F26CA">
      <w:pPr>
        <w:spacing w:line="240" w:lineRule="exact"/>
      </w:pPr>
    </w:p>
    <w:p w:rsidR="0028354A" w:rsidRDefault="0028354A" w:rsidP="00921EB2">
      <w:pPr>
        <w:spacing w:line="120" w:lineRule="exact"/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5208"/>
      </w:tblGrid>
      <w:tr w:rsidR="00D34919" w:rsidTr="001B49EC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987850" w:rsidP="00987850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2F7EC2" w:rsidRPr="002F7EC2"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</w:t>
            </w:r>
            <w:r w:rsidR="002F7EC2">
              <w:rPr>
                <w:sz w:val="28"/>
                <w:szCs w:val="28"/>
                <w:u w:val="single"/>
              </w:rPr>
              <w:t xml:space="preserve">          </w:t>
            </w:r>
            <w:r w:rsidR="002F7EC2"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="00D34919" w:rsidRPr="007C1FDD">
              <w:rPr>
                <w:sz w:val="28"/>
                <w:szCs w:val="28"/>
              </w:rPr>
              <w:t>20</w:t>
            </w:r>
            <w:r w:rsidR="002F7EC2" w:rsidRPr="002F7EC2">
              <w:rPr>
                <w:sz w:val="28"/>
                <w:szCs w:val="28"/>
                <w:u w:val="single"/>
              </w:rPr>
              <w:t xml:space="preserve">17 </w:t>
            </w:r>
            <w:r w:rsidR="00D34919" w:rsidRPr="007C1FDD">
              <w:rPr>
                <w:sz w:val="28"/>
                <w:szCs w:val="28"/>
              </w:rPr>
              <w:t>г.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D34919" w:rsidP="001B49EC">
            <w:pPr>
              <w:spacing w:line="240" w:lineRule="auto"/>
              <w:ind w:firstLine="0"/>
              <w:jc w:val="center"/>
            </w:pPr>
            <w:r>
              <w:t>_____________________________</w:t>
            </w:r>
          </w:p>
          <w:p w:rsidR="003870B0" w:rsidRPr="001B49EC" w:rsidRDefault="00D34919" w:rsidP="001B49EC">
            <w:pPr>
              <w:pStyle w:val="20"/>
              <w:rPr>
                <w:sz w:val="22"/>
                <w:szCs w:val="22"/>
                <w:vertAlign w:val="baseline"/>
              </w:rPr>
            </w:pPr>
            <w:proofErr w:type="gramStart"/>
            <w:r w:rsidRPr="001B49EC">
              <w:rPr>
                <w:sz w:val="22"/>
                <w:szCs w:val="22"/>
                <w:vertAlign w:val="baseline"/>
              </w:rPr>
              <w:t>(подпись государственного гражданского служащего или муниципального служащего,</w:t>
            </w:r>
            <w:proofErr w:type="gramEnd"/>
          </w:p>
          <w:p w:rsidR="001B49EC" w:rsidRDefault="00D34919" w:rsidP="001B49EC">
            <w:pPr>
              <w:pStyle w:val="20"/>
              <w:rPr>
                <w:sz w:val="22"/>
                <w:szCs w:val="22"/>
                <w:vertAlign w:val="baseline"/>
              </w:rPr>
            </w:pPr>
            <w:r w:rsidRPr="001B49EC">
              <w:rPr>
                <w:sz w:val="22"/>
                <w:szCs w:val="22"/>
                <w:vertAlign w:val="baseline"/>
              </w:rPr>
              <w:t>гражданина</w:t>
            </w:r>
            <w:r w:rsidR="0020071D" w:rsidRPr="001B49EC">
              <w:rPr>
                <w:sz w:val="22"/>
                <w:szCs w:val="22"/>
                <w:vertAlign w:val="baseline"/>
              </w:rPr>
              <w:t xml:space="preserve"> Российской Федерации</w:t>
            </w:r>
            <w:r w:rsidRPr="001B49EC">
              <w:rPr>
                <w:sz w:val="22"/>
                <w:szCs w:val="22"/>
                <w:vertAlign w:val="baseline"/>
              </w:rPr>
              <w:t xml:space="preserve">, </w:t>
            </w:r>
          </w:p>
          <w:p w:rsidR="003870B0" w:rsidRPr="001B49EC" w:rsidRDefault="00D34919" w:rsidP="001B49EC">
            <w:pPr>
              <w:pStyle w:val="20"/>
              <w:rPr>
                <w:sz w:val="22"/>
                <w:szCs w:val="22"/>
                <w:vertAlign w:val="baseline"/>
              </w:rPr>
            </w:pPr>
            <w:proofErr w:type="gramStart"/>
            <w:r w:rsidRPr="001B49EC">
              <w:rPr>
                <w:sz w:val="22"/>
                <w:szCs w:val="22"/>
                <w:vertAlign w:val="baseline"/>
              </w:rPr>
              <w:t>претендующего</w:t>
            </w:r>
            <w:proofErr w:type="gramEnd"/>
            <w:r w:rsidRPr="001B49EC">
              <w:rPr>
                <w:sz w:val="22"/>
                <w:szCs w:val="22"/>
                <w:vertAlign w:val="baseline"/>
              </w:rPr>
              <w:t xml:space="preserve"> на замещение должности государственной гражданской </w:t>
            </w:r>
            <w:r w:rsidR="00193756" w:rsidRPr="001B49EC">
              <w:rPr>
                <w:sz w:val="22"/>
                <w:szCs w:val="22"/>
                <w:vertAlign w:val="baseline"/>
              </w:rPr>
              <w:t>службы</w:t>
            </w:r>
          </w:p>
          <w:p w:rsidR="00D34919" w:rsidRPr="0050667F" w:rsidRDefault="0020071D" w:rsidP="001B49EC">
            <w:pPr>
              <w:pStyle w:val="20"/>
              <w:rPr>
                <w:sz w:val="20"/>
                <w:vertAlign w:val="baseline"/>
              </w:rPr>
            </w:pPr>
            <w:proofErr w:type="gramStart"/>
            <w:r w:rsidRPr="001B49EC">
              <w:rPr>
                <w:sz w:val="22"/>
                <w:szCs w:val="22"/>
                <w:vertAlign w:val="baseline"/>
              </w:rPr>
              <w:t>Российской Федерации</w:t>
            </w:r>
            <w:r w:rsidR="003870B0" w:rsidRPr="001B49EC">
              <w:rPr>
                <w:sz w:val="22"/>
                <w:szCs w:val="22"/>
                <w:vertAlign w:val="baseline"/>
              </w:rPr>
              <w:t xml:space="preserve"> </w:t>
            </w:r>
            <w:r w:rsidR="00106208" w:rsidRPr="001B49EC">
              <w:rPr>
                <w:sz w:val="22"/>
                <w:szCs w:val="22"/>
                <w:vertAlign w:val="baseline"/>
              </w:rPr>
              <w:br/>
            </w:r>
            <w:r w:rsidR="00D34919" w:rsidRPr="001B49EC">
              <w:rPr>
                <w:sz w:val="22"/>
                <w:szCs w:val="22"/>
                <w:vertAlign w:val="baseline"/>
              </w:rPr>
              <w:t>или муниципальной службы</w:t>
            </w:r>
            <w:r w:rsidR="001D7485" w:rsidRPr="001B49EC">
              <w:rPr>
                <w:sz w:val="22"/>
                <w:szCs w:val="22"/>
                <w:vertAlign w:val="baseline"/>
              </w:rPr>
              <w:t>)</w:t>
            </w:r>
            <w:proofErr w:type="gramEnd"/>
          </w:p>
        </w:tc>
      </w:tr>
    </w:tbl>
    <w:p w:rsidR="006F0272" w:rsidRDefault="006F0272" w:rsidP="005F26CA">
      <w:pPr>
        <w:pStyle w:val="aa"/>
        <w:spacing w:line="240" w:lineRule="exact"/>
      </w:pPr>
    </w:p>
    <w:p w:rsidR="00987850" w:rsidRDefault="00987850" w:rsidP="005F26CA">
      <w:pPr>
        <w:pStyle w:val="aa"/>
        <w:spacing w:line="240" w:lineRule="exact"/>
      </w:pPr>
    </w:p>
    <w:p w:rsidR="00987850" w:rsidRDefault="00987850" w:rsidP="005F26CA">
      <w:pPr>
        <w:pStyle w:val="aa"/>
        <w:spacing w:line="240" w:lineRule="exact"/>
      </w:pPr>
    </w:p>
    <w:p w:rsidR="00493D95" w:rsidRDefault="00493D95" w:rsidP="00921EB2">
      <w:pPr>
        <w:pStyle w:val="aa"/>
        <w:spacing w:line="120" w:lineRule="exact"/>
      </w:pPr>
    </w:p>
    <w:p w:rsidR="00507DE6" w:rsidRDefault="00507DE6">
      <w:pPr>
        <w:pStyle w:val="aa"/>
      </w:pPr>
      <w:r>
        <w:t>___________________________________________________________</w:t>
      </w:r>
      <w:r w:rsidR="00D34919">
        <w:t>_</w:t>
      </w:r>
    </w:p>
    <w:p w:rsidR="00507DE6" w:rsidRPr="001B49EC" w:rsidRDefault="00507DE6" w:rsidP="001B49EC">
      <w:pPr>
        <w:pStyle w:val="20"/>
        <w:spacing w:line="276" w:lineRule="auto"/>
        <w:rPr>
          <w:sz w:val="22"/>
          <w:szCs w:val="22"/>
          <w:vertAlign w:val="baseline"/>
        </w:rPr>
      </w:pPr>
      <w:r w:rsidRPr="001B49EC">
        <w:rPr>
          <w:sz w:val="22"/>
          <w:szCs w:val="22"/>
          <w:vertAlign w:val="baseline"/>
        </w:rPr>
        <w:t>(Ф.И.О.</w:t>
      </w:r>
      <w:r w:rsidR="00D34919" w:rsidRPr="001B49EC">
        <w:rPr>
          <w:sz w:val="22"/>
          <w:szCs w:val="22"/>
          <w:vertAlign w:val="baseline"/>
        </w:rPr>
        <w:t xml:space="preserve"> и подпись лица, принявшего сведения</w:t>
      </w:r>
      <w:r w:rsidRPr="001B49EC">
        <w:rPr>
          <w:sz w:val="22"/>
          <w:szCs w:val="22"/>
          <w:vertAlign w:val="baseline"/>
        </w:rPr>
        <w:t>)</w:t>
      </w:r>
    </w:p>
    <w:p w:rsidR="0028354A" w:rsidRDefault="0028354A" w:rsidP="001B49EC">
      <w:pPr>
        <w:pStyle w:val="20"/>
        <w:spacing w:line="276" w:lineRule="auto"/>
        <w:jc w:val="both"/>
        <w:rPr>
          <w:sz w:val="28"/>
          <w:szCs w:val="28"/>
          <w:vertAlign w:val="baseline"/>
        </w:rPr>
      </w:pPr>
    </w:p>
    <w:p w:rsidR="0028354A" w:rsidRDefault="0028354A" w:rsidP="001B49EC">
      <w:pPr>
        <w:pStyle w:val="20"/>
        <w:spacing w:line="276" w:lineRule="auto"/>
        <w:jc w:val="both"/>
        <w:rPr>
          <w:sz w:val="28"/>
          <w:szCs w:val="28"/>
          <w:vertAlign w:val="baseline"/>
        </w:rPr>
      </w:pPr>
    </w:p>
    <w:p w:rsidR="009F444A" w:rsidRDefault="009F444A" w:rsidP="001B49EC">
      <w:pPr>
        <w:pStyle w:val="20"/>
        <w:spacing w:line="276" w:lineRule="auto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0C3293" w:rsidRDefault="000C3293" w:rsidP="005F26C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1B49EC" w:rsidRPr="001B49EC" w:rsidRDefault="001B49EC" w:rsidP="001B49E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vertAlign w:val="superscript"/>
        </w:rPr>
        <w:t xml:space="preserve"> </w:t>
      </w:r>
      <w:r w:rsidRPr="001B49E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1B49EC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1B49EC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Pr="001B49EC">
        <w:rPr>
          <w:rFonts w:eastAsia="Calibri"/>
          <w:sz w:val="24"/>
          <w:szCs w:val="24"/>
          <w:lang w:eastAsia="en-US"/>
        </w:rPr>
        <w:t xml:space="preserve"> с </w:t>
      </w:r>
      <w:hyperlink r:id="rId8" w:history="1">
        <w:r w:rsidRPr="001B49EC">
          <w:rPr>
            <w:rFonts w:eastAsia="Calibri"/>
            <w:sz w:val="24"/>
            <w:szCs w:val="24"/>
            <w:lang w:eastAsia="en-US"/>
          </w:rPr>
          <w:t>частью 1 статьи 7</w:t>
        </w:r>
      </w:hyperlink>
      <w:r w:rsidRPr="001B49EC">
        <w:rPr>
          <w:rFonts w:eastAsia="Calibri"/>
          <w:sz w:val="24"/>
          <w:szCs w:val="24"/>
          <w:lang w:eastAsia="en-US"/>
        </w:rPr>
        <w:t xml:space="preserve">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1B49EC" w:rsidRPr="001B49EC" w:rsidRDefault="001B49EC" w:rsidP="001B49EC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4"/>
          <w:szCs w:val="24"/>
          <w:lang w:eastAsia="en-US"/>
        </w:rPr>
      </w:pPr>
      <w:proofErr w:type="gramStart"/>
      <w:r w:rsidRPr="001B49EC">
        <w:rPr>
          <w:rFonts w:eastAsia="Calibri"/>
          <w:sz w:val="24"/>
          <w:szCs w:val="24"/>
          <w:vertAlign w:val="superscript"/>
          <w:lang w:eastAsia="en-US"/>
        </w:rPr>
        <w:t>2</w:t>
      </w:r>
      <w:r w:rsidRPr="001B49EC">
        <w:rPr>
          <w:rFonts w:eastAsia="Calibri"/>
          <w:sz w:val="24"/>
          <w:szCs w:val="24"/>
          <w:lang w:eastAsia="en-US"/>
        </w:rPr>
        <w:t xml:space="preserve">В соответствии с </w:t>
      </w:r>
      <w:hyperlink r:id="rId9" w:history="1">
        <w:r w:rsidRPr="001B49EC">
          <w:rPr>
            <w:rFonts w:eastAsia="Calibri"/>
            <w:sz w:val="24"/>
            <w:szCs w:val="24"/>
            <w:lang w:eastAsia="en-US"/>
          </w:rPr>
          <w:t>пунктом 13 статьи 2</w:t>
        </w:r>
      </w:hyperlink>
      <w:r w:rsidRPr="001B49EC">
        <w:rPr>
          <w:rFonts w:eastAsia="Calibri"/>
          <w:sz w:val="24"/>
          <w:szCs w:val="24"/>
          <w:lang w:eastAsia="en-US"/>
        </w:rPr>
        <w:t xml:space="preserve"> Федерального закона «Об информации,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  <w:proofErr w:type="gramEnd"/>
    </w:p>
    <w:p w:rsidR="001B49EC" w:rsidRPr="001B49EC" w:rsidRDefault="001B49EC" w:rsidP="001B49EC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proofErr w:type="gramStart"/>
      <w:r w:rsidRPr="001B49EC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1B49EC">
        <w:rPr>
          <w:rFonts w:eastAsia="Calibri"/>
          <w:sz w:val="24"/>
          <w:szCs w:val="24"/>
          <w:lang w:eastAsia="en-US"/>
        </w:rPr>
        <w:t xml:space="preserve">В соответствии с </w:t>
      </w:r>
      <w:hyperlink r:id="rId10" w:history="1">
        <w:r w:rsidRPr="001B49EC">
          <w:rPr>
            <w:rFonts w:eastAsia="Calibri"/>
            <w:sz w:val="24"/>
            <w:szCs w:val="24"/>
            <w:lang w:eastAsia="en-US"/>
          </w:rPr>
          <w:t>пунктом 14 статьи 2</w:t>
        </w:r>
      </w:hyperlink>
      <w:r w:rsidRPr="001B49EC">
        <w:rPr>
          <w:rFonts w:eastAsia="Calibri"/>
          <w:sz w:val="24"/>
          <w:szCs w:val="24"/>
          <w:lang w:eastAsia="en-US"/>
        </w:rPr>
        <w:t xml:space="preserve">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  <w:proofErr w:type="gramEnd"/>
    </w:p>
    <w:p w:rsidR="005F26CA" w:rsidRDefault="005F26CA" w:rsidP="001B49EC">
      <w:pPr>
        <w:pStyle w:val="ab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CF18A9" w:rsidRDefault="00CF18A9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C3293" w:rsidRDefault="000C3293" w:rsidP="000C3293">
      <w:pPr>
        <w:pStyle w:val="20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</w:t>
      </w:r>
      <w:r w:rsidR="001B49EC">
        <w:rPr>
          <w:sz w:val="28"/>
          <w:szCs w:val="28"/>
          <w:vertAlign w:val="baseline"/>
        </w:rPr>
        <w:t>________________</w:t>
      </w:r>
      <w:r>
        <w:rPr>
          <w:sz w:val="28"/>
          <w:szCs w:val="28"/>
          <w:vertAlign w:val="baseline"/>
        </w:rPr>
        <w:t>____</w:t>
      </w:r>
      <w:r w:rsidR="001B49EC">
        <w:rPr>
          <w:sz w:val="28"/>
          <w:szCs w:val="28"/>
          <w:vertAlign w:val="baseline"/>
        </w:rPr>
        <w:t xml:space="preserve">   </w:t>
      </w:r>
    </w:p>
    <w:p w:rsidR="0007766A" w:rsidRDefault="0007766A" w:rsidP="000C3293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7766A" w:rsidRPr="0007766A" w:rsidRDefault="0007766A" w:rsidP="0007766A">
      <w:pPr>
        <w:spacing w:after="200" w:line="276" w:lineRule="auto"/>
        <w:ind w:firstLine="0"/>
        <w:jc w:val="center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7766A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lastRenderedPageBreak/>
        <w:t>*Определение понятия Идентификации</w:t>
      </w:r>
    </w:p>
    <w:p w:rsidR="0007766A" w:rsidRPr="000C3293" w:rsidRDefault="0007766A" w:rsidP="0007766A">
      <w:pPr>
        <w:pStyle w:val="20"/>
        <w:spacing w:line="360" w:lineRule="atLeast"/>
        <w:jc w:val="both"/>
        <w:rPr>
          <w:sz w:val="28"/>
          <w:szCs w:val="28"/>
          <w:vertAlign w:val="baseline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vertAlign w:val="baseline"/>
          <w:lang w:eastAsia="en-US"/>
        </w:rPr>
        <w:t xml:space="preserve">          </w:t>
      </w:r>
      <w:r w:rsidRPr="0007766A">
        <w:rPr>
          <w:rFonts w:eastAsia="Calibri"/>
          <w:color w:val="333333"/>
          <w:sz w:val="28"/>
          <w:szCs w:val="28"/>
          <w:shd w:val="clear" w:color="auto" w:fill="FFFFFF"/>
          <w:vertAlign w:val="baseline"/>
          <w:lang w:eastAsia="en-US"/>
        </w:rPr>
        <w:t>Идентификация пользователя в Интернете — это набор способов, позволяющих получить информацию о пользователе Интернета из открытых источников.</w:t>
      </w:r>
      <w:r w:rsidRPr="0007766A">
        <w:rPr>
          <w:rFonts w:eastAsia="Calibri"/>
          <w:color w:val="333333"/>
          <w:sz w:val="28"/>
          <w:szCs w:val="28"/>
          <w:vertAlign w:val="baseline"/>
          <w:lang w:eastAsia="en-US"/>
        </w:rPr>
        <w:br/>
      </w:r>
    </w:p>
    <w:sectPr w:rsidR="0007766A" w:rsidRPr="000C3293" w:rsidSect="0098785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7" w:h="16840" w:code="9"/>
      <w:pgMar w:top="1134" w:right="567" w:bottom="113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F3" w:rsidRDefault="004C4DF3" w:rsidP="0050667F">
      <w:pPr>
        <w:spacing w:line="240" w:lineRule="auto"/>
        <w:ind w:firstLine="0"/>
      </w:pPr>
      <w:r>
        <w:separator/>
      </w:r>
    </w:p>
  </w:endnote>
  <w:endnote w:type="continuationSeparator" w:id="0">
    <w:p w:rsidR="004C4DF3" w:rsidRDefault="004C4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Default="00CB7D40">
    <w:pPr>
      <w:pStyle w:val="a5"/>
      <w:ind w:firstLine="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Pr="00123609" w:rsidRDefault="00CB7D40" w:rsidP="00123609">
    <w:pPr>
      <w:pStyle w:val="a5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F3" w:rsidRDefault="004C4DF3" w:rsidP="000C3293">
      <w:pPr>
        <w:spacing w:line="240" w:lineRule="auto"/>
        <w:ind w:firstLine="0"/>
      </w:pPr>
      <w:r>
        <w:separator/>
      </w:r>
    </w:p>
  </w:footnote>
  <w:footnote w:type="continuationSeparator" w:id="0">
    <w:p w:rsidR="004C4DF3" w:rsidRDefault="004C4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Default="00CB7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CB7D40" w:rsidRDefault="00CB7D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Pr="00123609" w:rsidRDefault="00CB7D40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4"/>
        <w:sz w:val="28"/>
        <w:szCs w:val="28"/>
      </w:rPr>
      <w:fldChar w:fldCharType="begin"/>
    </w:r>
    <w:r w:rsidRPr="00123609">
      <w:rPr>
        <w:rStyle w:val="a4"/>
        <w:sz w:val="28"/>
        <w:szCs w:val="28"/>
      </w:rPr>
      <w:instrText xml:space="preserve"> PAGE </w:instrText>
    </w:r>
    <w:r w:rsidRPr="00123609">
      <w:rPr>
        <w:rStyle w:val="a4"/>
        <w:sz w:val="28"/>
        <w:szCs w:val="28"/>
      </w:rPr>
      <w:fldChar w:fldCharType="separate"/>
    </w:r>
    <w:r w:rsidR="006873AA">
      <w:rPr>
        <w:rStyle w:val="a4"/>
        <w:noProof/>
        <w:sz w:val="28"/>
        <w:szCs w:val="28"/>
      </w:rPr>
      <w:t>3</w:t>
    </w:r>
    <w:r w:rsidRPr="00123609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Default="00CB7D40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F4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A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60C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A29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F0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A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2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8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6E"/>
    <w:rsid w:val="0001127C"/>
    <w:rsid w:val="0007766A"/>
    <w:rsid w:val="00081BDB"/>
    <w:rsid w:val="000946EE"/>
    <w:rsid w:val="000C3293"/>
    <w:rsid w:val="00106208"/>
    <w:rsid w:val="00115AE0"/>
    <w:rsid w:val="00123609"/>
    <w:rsid w:val="00132562"/>
    <w:rsid w:val="00143648"/>
    <w:rsid w:val="00180A7C"/>
    <w:rsid w:val="00193756"/>
    <w:rsid w:val="001A769A"/>
    <w:rsid w:val="001B49EC"/>
    <w:rsid w:val="001D6A59"/>
    <w:rsid w:val="001D7485"/>
    <w:rsid w:val="0020071D"/>
    <w:rsid w:val="002266D5"/>
    <w:rsid w:val="00230792"/>
    <w:rsid w:val="0028354A"/>
    <w:rsid w:val="00285CB5"/>
    <w:rsid w:val="0028776B"/>
    <w:rsid w:val="00297F37"/>
    <w:rsid w:val="002B75C8"/>
    <w:rsid w:val="002E4A0A"/>
    <w:rsid w:val="002F7EC2"/>
    <w:rsid w:val="003379B3"/>
    <w:rsid w:val="00353414"/>
    <w:rsid w:val="00357697"/>
    <w:rsid w:val="003670A2"/>
    <w:rsid w:val="00376760"/>
    <w:rsid w:val="003870B0"/>
    <w:rsid w:val="003A5ED6"/>
    <w:rsid w:val="003D3851"/>
    <w:rsid w:val="003D6AFA"/>
    <w:rsid w:val="003E1D07"/>
    <w:rsid w:val="0041573C"/>
    <w:rsid w:val="00456B8A"/>
    <w:rsid w:val="0047768F"/>
    <w:rsid w:val="004851E5"/>
    <w:rsid w:val="00492705"/>
    <w:rsid w:val="00493D95"/>
    <w:rsid w:val="004C4DF3"/>
    <w:rsid w:val="0050667F"/>
    <w:rsid w:val="00507DE6"/>
    <w:rsid w:val="00527540"/>
    <w:rsid w:val="00560EB4"/>
    <w:rsid w:val="00565332"/>
    <w:rsid w:val="005A27E9"/>
    <w:rsid w:val="005F26CA"/>
    <w:rsid w:val="00610635"/>
    <w:rsid w:val="0062369E"/>
    <w:rsid w:val="006547C8"/>
    <w:rsid w:val="0068034B"/>
    <w:rsid w:val="00685889"/>
    <w:rsid w:val="006873AA"/>
    <w:rsid w:val="006F0272"/>
    <w:rsid w:val="00730C6B"/>
    <w:rsid w:val="00763119"/>
    <w:rsid w:val="007C1FDD"/>
    <w:rsid w:val="007C65B0"/>
    <w:rsid w:val="007E5ED7"/>
    <w:rsid w:val="00831224"/>
    <w:rsid w:val="00852CC6"/>
    <w:rsid w:val="00857047"/>
    <w:rsid w:val="00867F5D"/>
    <w:rsid w:val="008B7FD1"/>
    <w:rsid w:val="008D206D"/>
    <w:rsid w:val="008F0293"/>
    <w:rsid w:val="00921EB2"/>
    <w:rsid w:val="00926CF8"/>
    <w:rsid w:val="009550C1"/>
    <w:rsid w:val="00981EDF"/>
    <w:rsid w:val="00987850"/>
    <w:rsid w:val="00994A6C"/>
    <w:rsid w:val="009A28F8"/>
    <w:rsid w:val="009A545D"/>
    <w:rsid w:val="009B1DA5"/>
    <w:rsid w:val="009F444A"/>
    <w:rsid w:val="009F4B6F"/>
    <w:rsid w:val="00A02A6E"/>
    <w:rsid w:val="00A035D8"/>
    <w:rsid w:val="00A114B8"/>
    <w:rsid w:val="00A25E2E"/>
    <w:rsid w:val="00A82226"/>
    <w:rsid w:val="00AD1602"/>
    <w:rsid w:val="00B03811"/>
    <w:rsid w:val="00B13F6D"/>
    <w:rsid w:val="00B81775"/>
    <w:rsid w:val="00B84324"/>
    <w:rsid w:val="00B8629D"/>
    <w:rsid w:val="00B94536"/>
    <w:rsid w:val="00BF4629"/>
    <w:rsid w:val="00C21A05"/>
    <w:rsid w:val="00C57422"/>
    <w:rsid w:val="00C7269C"/>
    <w:rsid w:val="00CA0B85"/>
    <w:rsid w:val="00CB7D40"/>
    <w:rsid w:val="00CF18A9"/>
    <w:rsid w:val="00CF3E4E"/>
    <w:rsid w:val="00D27789"/>
    <w:rsid w:val="00D34919"/>
    <w:rsid w:val="00D74D6C"/>
    <w:rsid w:val="00D8283D"/>
    <w:rsid w:val="00DA09FC"/>
    <w:rsid w:val="00DD71FC"/>
    <w:rsid w:val="00E17D02"/>
    <w:rsid w:val="00E221D1"/>
    <w:rsid w:val="00E35FC6"/>
    <w:rsid w:val="00E45D9F"/>
    <w:rsid w:val="00E85124"/>
    <w:rsid w:val="00EB6795"/>
    <w:rsid w:val="00EC5DA3"/>
    <w:rsid w:val="00ED6E0E"/>
    <w:rsid w:val="00F200D4"/>
    <w:rsid w:val="00F31F66"/>
    <w:rsid w:val="00F66FE3"/>
    <w:rsid w:val="00F7483A"/>
    <w:rsid w:val="00F938C3"/>
    <w:rsid w:val="00FA5E02"/>
    <w:rsid w:val="00FB5EF0"/>
    <w:rsid w:val="00FC47B3"/>
    <w:rsid w:val="00FD7CB8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 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e"/>
    <w:uiPriority w:val="59"/>
    <w:rsid w:val="009878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 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e"/>
    <w:uiPriority w:val="59"/>
    <w:rsid w:val="009878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CF97DC766Z2oA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3D2AD06E355757503F4D52BFE9A6982FD57EB1A382B51FA989C9369A370C6D19B9C5Z6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D2AD06E355757503F4D52BFE9A6982FD57EB1A382B51FA989C9369A370C6D19B9C56EZFoCN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5;&#1056;&#1048;&#1051;&#1054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_ПРИЛОЖЕНИЕ.dot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указу или распоряжению</vt:lpstr>
    </vt:vector>
  </TitlesOfParts>
  <Company>ГПУ Президента РФ</Company>
  <LinksUpToDate>false</LinksUpToDate>
  <CharactersWithSpaces>3973</CharactersWithSpaces>
  <SharedDoc>false</SharedDoc>
  <HLinks>
    <vt:vector size="18" baseType="variant"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consultantplus://offline/ref=683D2AD06E355757503F4D52BFE9A6982FD57EB1A382B51FA989C9369A370C6D19B9C5Z6o4N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consultantplus://offline/ref=683D2AD06E355757503F4D52BFE9A6982FD57EB1A382B51FA989C9369A370C6D19B9C56EZFoCN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consultantplus://offline/ref=683D2AD06E355757503F4D52BFE9A6982FD57EB1A382B51FA989C9369A370C6D19B9C56CF97DC766Z2oAN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creator>Исаева Н.М.</dc:creator>
  <cp:lastModifiedBy>P25_PokozijEV</cp:lastModifiedBy>
  <cp:revision>2</cp:revision>
  <cp:lastPrinted>2018-07-10T06:39:00Z</cp:lastPrinted>
  <dcterms:created xsi:type="dcterms:W3CDTF">2019-10-01T06:13:00Z</dcterms:created>
  <dcterms:modified xsi:type="dcterms:W3CDTF">2019-10-01T06:13:00Z</dcterms:modified>
</cp:coreProperties>
</file>